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E81" w:rsidRPr="007310EB" w:rsidRDefault="00731E81" w:rsidP="004A58E7">
      <w:pPr>
        <w:pStyle w:val="KeinLeerraum"/>
        <w:rPr>
          <w:rFonts w:ascii="Arial" w:hAnsi="Arial" w:cs="Arial"/>
          <w:sz w:val="18"/>
        </w:rPr>
      </w:pPr>
    </w:p>
    <w:p w:rsidR="006F065A" w:rsidRPr="00731E81" w:rsidRDefault="004A58E7" w:rsidP="00731E81">
      <w:pPr>
        <w:pStyle w:val="KeinLeerraum"/>
        <w:jc w:val="center"/>
        <w:rPr>
          <w:rFonts w:ascii="Arial" w:hAnsi="Arial" w:cs="Arial"/>
          <w:b/>
        </w:rPr>
      </w:pPr>
      <w:r w:rsidRPr="00731E81">
        <w:rPr>
          <w:rFonts w:ascii="Arial" w:hAnsi="Arial" w:cs="Arial"/>
          <w:b/>
        </w:rPr>
        <w:t>Mündliche Abiturprüfung – Präsentationsprüfung (5. PF)</w:t>
      </w:r>
    </w:p>
    <w:p w:rsidR="004A58E7" w:rsidRPr="00731E81" w:rsidRDefault="004A58E7" w:rsidP="00731E81">
      <w:pPr>
        <w:pStyle w:val="KeinLeerraum"/>
        <w:jc w:val="center"/>
        <w:rPr>
          <w:rFonts w:ascii="Arial" w:hAnsi="Arial" w:cs="Arial"/>
          <w:color w:val="FF0000"/>
          <w:sz w:val="18"/>
        </w:rPr>
      </w:pPr>
      <w:r w:rsidRPr="00731E81">
        <w:rPr>
          <w:rFonts w:ascii="Arial" w:hAnsi="Arial" w:cs="Arial"/>
          <w:color w:val="FF0000"/>
          <w:sz w:val="18"/>
        </w:rPr>
        <w:t xml:space="preserve">Meldeformular bitte online ausfüllen, </w:t>
      </w:r>
      <w:r w:rsidR="00057021">
        <w:rPr>
          <w:rFonts w:ascii="Arial" w:hAnsi="Arial" w:cs="Arial"/>
          <w:color w:val="FF0000"/>
          <w:sz w:val="18"/>
        </w:rPr>
        <w:t>aus</w:t>
      </w:r>
      <w:r w:rsidRPr="00731E81">
        <w:rPr>
          <w:rFonts w:ascii="Arial" w:hAnsi="Arial" w:cs="Arial"/>
          <w:color w:val="FF0000"/>
          <w:sz w:val="18"/>
        </w:rPr>
        <w:t>drucken und unterschreiben!</w:t>
      </w:r>
    </w:p>
    <w:p w:rsidR="004A58E7" w:rsidRPr="007310EB" w:rsidRDefault="004A58E7" w:rsidP="004A58E7">
      <w:pPr>
        <w:pStyle w:val="KeinLeerraum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89"/>
        <w:gridCol w:w="2087"/>
        <w:gridCol w:w="243"/>
        <w:gridCol w:w="1120"/>
        <w:gridCol w:w="1399"/>
        <w:gridCol w:w="2999"/>
      </w:tblGrid>
      <w:tr w:rsidR="0081419F" w:rsidRPr="00731E81" w:rsidTr="007310EB">
        <w:tc>
          <w:tcPr>
            <w:tcW w:w="3976" w:type="dxa"/>
            <w:gridSpan w:val="2"/>
          </w:tcPr>
          <w:p w:rsidR="004A58E7" w:rsidRPr="00731E81" w:rsidRDefault="004A58E7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1384" w:type="dxa"/>
            <w:gridSpan w:val="2"/>
          </w:tcPr>
          <w:p w:rsidR="004A58E7" w:rsidRPr="00731E81" w:rsidRDefault="004A58E7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Klasse</w:t>
            </w:r>
          </w:p>
        </w:tc>
        <w:tc>
          <w:tcPr>
            <w:tcW w:w="1422" w:type="dxa"/>
          </w:tcPr>
          <w:p w:rsidR="004A58E7" w:rsidRPr="00731E81" w:rsidRDefault="004A58E7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Schüler-Nr.</w:t>
            </w:r>
          </w:p>
        </w:tc>
        <w:tc>
          <w:tcPr>
            <w:tcW w:w="3071" w:type="dxa"/>
          </w:tcPr>
          <w:p w:rsidR="004A58E7" w:rsidRPr="00731E81" w:rsidRDefault="004A58E7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5. Prüfungsfach</w:t>
            </w:r>
          </w:p>
        </w:tc>
      </w:tr>
      <w:tr w:rsidR="007310EB" w:rsidTr="007310EB">
        <w:sdt>
          <w:sdtPr>
            <w:rPr>
              <w:rFonts w:ascii="Arial" w:hAnsi="Arial" w:cs="Arial"/>
            </w:rPr>
            <w:id w:val="287865398"/>
            <w:placeholder>
              <w:docPart w:val="7783B58851164C44B9D7723302946DF4"/>
            </w:placeholder>
            <w:showingPlcHdr/>
            <w:text w:multiLine="1"/>
          </w:sdtPr>
          <w:sdtEndPr/>
          <w:sdtContent>
            <w:tc>
              <w:tcPr>
                <w:tcW w:w="3976" w:type="dxa"/>
                <w:gridSpan w:val="2"/>
                <w:tcBorders>
                  <w:bottom w:val="single" w:sz="2" w:space="0" w:color="auto"/>
                </w:tcBorders>
              </w:tcPr>
              <w:p w:rsidR="004A58E7" w:rsidRPr="00731E81" w:rsidRDefault="00731E81" w:rsidP="004A58E7">
                <w:pPr>
                  <w:pStyle w:val="KeinLeerraum"/>
                  <w:rPr>
                    <w:rFonts w:ascii="Arial" w:hAnsi="Arial" w:cs="Arial"/>
                  </w:rPr>
                </w:pPr>
                <w:r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7281268"/>
            <w:placeholder>
              <w:docPart w:val="D4D6802FA5D54540A7D01CB6EB792C05"/>
            </w:placeholder>
            <w:showingPlcHdr/>
            <w:text w:multiLine="1"/>
          </w:sdtPr>
          <w:sdtEndPr/>
          <w:sdtContent>
            <w:tc>
              <w:tcPr>
                <w:tcW w:w="1384" w:type="dxa"/>
                <w:gridSpan w:val="2"/>
                <w:tcBorders>
                  <w:bottom w:val="single" w:sz="2" w:space="0" w:color="auto"/>
                </w:tcBorders>
              </w:tcPr>
              <w:p w:rsidR="004A58E7" w:rsidRDefault="0081419F" w:rsidP="0081419F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Klasse</w:t>
                </w:r>
                <w:r w:rsidR="00731E81"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8973449"/>
            <w:placeholder>
              <w:docPart w:val="E59F489DBA3F4FE9BCD6D5FA5A972396"/>
            </w:placeholder>
            <w:showingPlcHdr/>
            <w:text w:multiLine="1"/>
          </w:sdtPr>
          <w:sdtEndPr/>
          <w:sdtContent>
            <w:tc>
              <w:tcPr>
                <w:tcW w:w="1422" w:type="dxa"/>
                <w:tcBorders>
                  <w:bottom w:val="single" w:sz="2" w:space="0" w:color="auto"/>
                </w:tcBorders>
              </w:tcPr>
              <w:p w:rsidR="004A58E7" w:rsidRDefault="0081419F" w:rsidP="004A58E7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Klasse</w:t>
                </w:r>
                <w:r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5565501"/>
            <w:placeholder>
              <w:docPart w:val="8C30CF63F65E45F3A766F4602C656BAE"/>
            </w:placeholder>
            <w:showingPlcHdr/>
            <w:text w:multiLine="1"/>
          </w:sdtPr>
          <w:sdtEndPr/>
          <w:sdtContent>
            <w:tc>
              <w:tcPr>
                <w:tcW w:w="3071" w:type="dxa"/>
                <w:tcBorders>
                  <w:bottom w:val="single" w:sz="2" w:space="0" w:color="auto"/>
                </w:tcBorders>
              </w:tcPr>
              <w:p w:rsidR="004A58E7" w:rsidRDefault="0081419F" w:rsidP="0081419F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Prüfungsfach</w:t>
                </w:r>
                <w:r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731E81" w:rsidTr="007310EB">
        <w:tc>
          <w:tcPr>
            <w:tcW w:w="3976" w:type="dxa"/>
            <w:gridSpan w:val="2"/>
            <w:tcBorders>
              <w:top w:val="single" w:sz="2" w:space="0" w:color="auto"/>
            </w:tcBorders>
          </w:tcPr>
          <w:p w:rsidR="00731E81" w:rsidRPr="00731E81" w:rsidRDefault="00731E81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Fachlehrer/-in</w:t>
            </w:r>
          </w:p>
        </w:tc>
        <w:tc>
          <w:tcPr>
            <w:tcW w:w="1384" w:type="dxa"/>
            <w:gridSpan w:val="2"/>
            <w:tcBorders>
              <w:top w:val="single" w:sz="2" w:space="0" w:color="auto"/>
            </w:tcBorders>
          </w:tcPr>
          <w:p w:rsidR="00731E81" w:rsidRPr="00731E81" w:rsidRDefault="00731E81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Tel.-Nr. FL</w:t>
            </w:r>
          </w:p>
        </w:tc>
        <w:tc>
          <w:tcPr>
            <w:tcW w:w="4493" w:type="dxa"/>
            <w:gridSpan w:val="2"/>
            <w:tcBorders>
              <w:top w:val="single" w:sz="2" w:space="0" w:color="auto"/>
            </w:tcBorders>
          </w:tcPr>
          <w:p w:rsidR="00731E81" w:rsidRPr="00731E81" w:rsidRDefault="00731E81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731E81">
              <w:rPr>
                <w:rFonts w:ascii="Arial" w:hAnsi="Arial" w:cs="Arial"/>
                <w:sz w:val="18"/>
              </w:rPr>
              <w:t>E-Mail-Adress FL</w:t>
            </w:r>
          </w:p>
        </w:tc>
      </w:tr>
      <w:tr w:rsidR="0081419F" w:rsidTr="007310EB">
        <w:sdt>
          <w:sdtPr>
            <w:rPr>
              <w:rFonts w:ascii="Arial" w:hAnsi="Arial" w:cs="Arial"/>
            </w:rPr>
            <w:id w:val="1528529267"/>
            <w:placeholder>
              <w:docPart w:val="B9F509C735EC45F6AE60C760DD9C47A8"/>
            </w:placeholder>
            <w:showingPlcHdr/>
            <w:text w:multiLine="1"/>
          </w:sdtPr>
          <w:sdtEndPr/>
          <w:sdtContent>
            <w:tc>
              <w:tcPr>
                <w:tcW w:w="3976" w:type="dxa"/>
                <w:gridSpan w:val="2"/>
                <w:tcBorders>
                  <w:bottom w:val="single" w:sz="2" w:space="0" w:color="auto"/>
                </w:tcBorders>
              </w:tcPr>
              <w:p w:rsidR="0081419F" w:rsidRDefault="0081419F" w:rsidP="0081419F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Name Fachlehrer/-in</w:t>
                </w:r>
                <w:r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5764930"/>
            <w:placeholder>
              <w:docPart w:val="9392B36CA11143268AACB9CBFB69084F"/>
            </w:placeholder>
            <w:showingPlcHdr/>
            <w:text w:multiLine="1"/>
          </w:sdtPr>
          <w:sdtEndPr/>
          <w:sdtContent>
            <w:tc>
              <w:tcPr>
                <w:tcW w:w="1384" w:type="dxa"/>
                <w:gridSpan w:val="2"/>
                <w:tcBorders>
                  <w:bottom w:val="single" w:sz="2" w:space="0" w:color="auto"/>
                </w:tcBorders>
              </w:tcPr>
              <w:p w:rsidR="0081419F" w:rsidRDefault="0081419F" w:rsidP="0081419F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Tel-Nr.</w:t>
                </w:r>
                <w:r w:rsidR="00057021">
                  <w:rPr>
                    <w:rStyle w:val="Platzhaltertext"/>
                    <w:rFonts w:ascii="Arial" w:hAnsi="Arial" w:cs="Arial"/>
                  </w:rPr>
                  <w:t xml:space="preserve"> FL.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8216444"/>
            <w:placeholder>
              <w:docPart w:val="4C16D7F0E1684C0E826F8CCD850F8923"/>
            </w:placeholder>
            <w:showingPlcHdr/>
            <w:text w:multiLine="1"/>
          </w:sdtPr>
          <w:sdtEndPr/>
          <w:sdtContent>
            <w:tc>
              <w:tcPr>
                <w:tcW w:w="4493" w:type="dxa"/>
                <w:gridSpan w:val="2"/>
                <w:tcBorders>
                  <w:bottom w:val="single" w:sz="2" w:space="0" w:color="auto"/>
                </w:tcBorders>
              </w:tcPr>
              <w:p w:rsidR="0081419F" w:rsidRDefault="00057021" w:rsidP="0081419F">
                <w:pPr>
                  <w:pStyle w:val="KeinLeerraum"/>
                  <w:rPr>
                    <w:rFonts w:ascii="Arial" w:hAnsi="Arial" w:cs="Arial"/>
                  </w:rPr>
                </w:pPr>
                <w:r>
                  <w:rPr>
                    <w:rStyle w:val="Platzhaltertext"/>
                    <w:rFonts w:ascii="Arial" w:hAnsi="Arial" w:cs="Arial"/>
                  </w:rPr>
                  <w:t>E-Mail FL</w:t>
                </w:r>
                <w:r w:rsidR="0081419F"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p>
            </w:tc>
          </w:sdtContent>
        </w:sdt>
      </w:tr>
      <w:tr w:rsidR="00731E81" w:rsidTr="007310EB">
        <w:tc>
          <w:tcPr>
            <w:tcW w:w="98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731E81" w:rsidRDefault="00731E81" w:rsidP="004A58E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Themenvorschlag 1:</w:t>
            </w:r>
            <w:r w:rsidR="0081419F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85984023"/>
                <w:placeholder>
                  <w:docPart w:val="832CC4F33F554A598365E4B490CB0701"/>
                </w:placeholder>
                <w:showingPlcHdr/>
                <w:text w:multiLine="1"/>
              </w:sdtPr>
              <w:sdtEndPr/>
              <w:sdtContent>
                <w:r w:rsidR="0081419F">
                  <w:rPr>
                    <w:rStyle w:val="Platzhaltertext"/>
                    <w:rFonts w:ascii="Arial" w:hAnsi="Arial" w:cs="Arial"/>
                  </w:rPr>
                  <w:t>Themenvorschlag</w:t>
                </w:r>
                <w:r w:rsidR="0081419F"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  <w:p w:rsidR="00057021" w:rsidRPr="007310EB" w:rsidRDefault="00057021" w:rsidP="004A58E7">
            <w:pPr>
              <w:pStyle w:val="KeinLeerraum"/>
              <w:rPr>
                <w:rFonts w:ascii="Arial" w:hAnsi="Arial" w:cs="Arial"/>
                <w:sz w:val="14"/>
              </w:rPr>
            </w:pPr>
          </w:p>
          <w:p w:rsidR="00731E81" w:rsidRDefault="00731E81" w:rsidP="004A58E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Gliederungspunkte</w:t>
            </w:r>
          </w:p>
          <w:p w:rsidR="00731E81" w:rsidRPr="007310EB" w:rsidRDefault="00731E81" w:rsidP="004A58E7">
            <w:pPr>
              <w:pStyle w:val="KeinLeerraum"/>
              <w:rPr>
                <w:rFonts w:ascii="Arial" w:hAnsi="Arial" w:cs="Arial"/>
                <w:sz w:val="14"/>
              </w:rPr>
            </w:pPr>
          </w:p>
          <w:p w:rsidR="00731E81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91400169"/>
                <w:placeholder>
                  <w:docPart w:val="E682961C094E4E8EA2DF6AB389126D01"/>
                </w:placeholder>
                <w:showingPlcHdr/>
                <w:text w:multiLine="1"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26877085"/>
                <w:placeholder>
                  <w:docPart w:val="307249C2AA73409886FFAA7136AD7877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201543"/>
                <w:placeholder>
                  <w:docPart w:val="87961F40BBC246318450AEFF6D5686D5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121059716"/>
                <w:placeholder>
                  <w:docPart w:val="41B76B889B914CAAAD11422155B5C50E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1419F" w:rsidTr="007310EB">
        <w:tc>
          <w:tcPr>
            <w:tcW w:w="98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Themenvorschlag 2: </w:t>
            </w:r>
            <w:sdt>
              <w:sdtPr>
                <w:rPr>
                  <w:rFonts w:ascii="Arial" w:hAnsi="Arial" w:cs="Arial"/>
                </w:rPr>
                <w:id w:val="668683632"/>
                <w:placeholder>
                  <w:docPart w:val="94F5EEE9AE304A418A040530512EB968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</w:rPr>
                  <w:t>Themenvorschlag</w:t>
                </w:r>
                <w:r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  <w:p w:rsidR="00057021" w:rsidRPr="007310EB" w:rsidRDefault="00057021" w:rsidP="0081419F">
            <w:pPr>
              <w:pStyle w:val="KeinLeerraum"/>
              <w:rPr>
                <w:rFonts w:ascii="Arial" w:hAnsi="Arial" w:cs="Arial"/>
                <w:sz w:val="14"/>
              </w:rPr>
            </w:pPr>
          </w:p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Gliederungspunkte</w:t>
            </w:r>
          </w:p>
          <w:p w:rsidR="0081419F" w:rsidRPr="007310EB" w:rsidRDefault="0081419F" w:rsidP="0081419F">
            <w:pPr>
              <w:pStyle w:val="KeinLeerraum"/>
              <w:rPr>
                <w:rFonts w:ascii="Arial" w:hAnsi="Arial" w:cs="Arial"/>
                <w:sz w:val="14"/>
              </w:rPr>
            </w:pPr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68194753"/>
                <w:placeholder>
                  <w:docPart w:val="55680B510D4F4C699C47FE94F47589F9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33961257"/>
                <w:placeholder>
                  <w:docPart w:val="BEF3C95EED22446C90F36516454DB199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98048194"/>
                <w:placeholder>
                  <w:docPart w:val="45D68185CDEE4186A9AD3829285CDF5C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5689476"/>
                <w:placeholder>
                  <w:docPart w:val="45B223870C184A1B9278F56525CB900C"/>
                </w:placeholder>
                <w:showingPlcHdr/>
                <w:text w:multiLine="1"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81419F" w:rsidTr="007310EB">
        <w:tc>
          <w:tcPr>
            <w:tcW w:w="98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Themenvorschlag 3: </w:t>
            </w:r>
            <w:sdt>
              <w:sdtPr>
                <w:rPr>
                  <w:rFonts w:ascii="Arial" w:hAnsi="Arial" w:cs="Arial"/>
                </w:rPr>
                <w:id w:val="-563103317"/>
                <w:placeholder>
                  <w:docPart w:val="EC8CCB2AAD1D4C1F85F7636F74C9E34B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</w:rPr>
                  <w:t>Themenvorschlag</w:t>
                </w:r>
                <w:r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  <w:p w:rsidR="00057021" w:rsidRPr="007310EB" w:rsidRDefault="00057021" w:rsidP="0081419F">
            <w:pPr>
              <w:pStyle w:val="KeinLeerraum"/>
              <w:rPr>
                <w:rFonts w:ascii="Arial" w:hAnsi="Arial" w:cs="Arial"/>
                <w:sz w:val="14"/>
              </w:rPr>
            </w:pPr>
          </w:p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Gliederungspunkte</w:t>
            </w:r>
          </w:p>
          <w:p w:rsidR="0081419F" w:rsidRPr="007310EB" w:rsidRDefault="0081419F" w:rsidP="0081419F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391544"/>
                <w:placeholder>
                  <w:docPart w:val="5845C4C49DA84D7F9C78785600C7D43D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72176014"/>
                <w:placeholder>
                  <w:docPart w:val="115307A09A52490584C74347890F0A7B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73147978"/>
                <w:placeholder>
                  <w:docPart w:val="46EFBC616B3C4A858602A6F073604D6C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18722359"/>
                <w:placeholder>
                  <w:docPart w:val="B4EEF12DBB164AD1A998A6205FA56AB8"/>
                </w:placeholder>
                <w:showingPlcHdr/>
                <w:text w:multiLine="1"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81419F" w:rsidP="004A58E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1419F" w:rsidTr="007310EB">
        <w:tc>
          <w:tcPr>
            <w:tcW w:w="9853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Themenvorschlag 4: </w:t>
            </w:r>
            <w:sdt>
              <w:sdtPr>
                <w:rPr>
                  <w:rFonts w:ascii="Arial" w:hAnsi="Arial" w:cs="Arial"/>
                </w:rPr>
                <w:id w:val="-1200166415"/>
                <w:placeholder>
                  <w:docPart w:val="00A14B0994954DF5A9614919AEDAC0FA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  <w:rFonts w:ascii="Arial" w:hAnsi="Arial" w:cs="Arial"/>
                  </w:rPr>
                  <w:t>Themenvorschlag</w:t>
                </w:r>
                <w:r w:rsidRPr="00731E81">
                  <w:rPr>
                    <w:rStyle w:val="Platzhaltertext"/>
                    <w:rFonts w:ascii="Arial" w:hAnsi="Arial" w:cs="Arial"/>
                  </w:rPr>
                  <w:t>.</w:t>
                </w:r>
              </w:sdtContent>
            </w:sdt>
          </w:p>
          <w:p w:rsidR="00057021" w:rsidRPr="007310EB" w:rsidRDefault="00057021" w:rsidP="0081419F">
            <w:pPr>
              <w:pStyle w:val="KeinLeerraum"/>
              <w:rPr>
                <w:rFonts w:ascii="Arial" w:hAnsi="Arial" w:cs="Arial"/>
                <w:sz w:val="14"/>
              </w:rPr>
            </w:pPr>
          </w:p>
          <w:p w:rsidR="0081419F" w:rsidRDefault="0081419F" w:rsidP="0081419F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Gliederungspunkte</w:t>
            </w:r>
          </w:p>
          <w:p w:rsidR="0081419F" w:rsidRPr="007310EB" w:rsidRDefault="0081419F" w:rsidP="0081419F">
            <w:pPr>
              <w:pStyle w:val="KeinLeerraum"/>
              <w:rPr>
                <w:rFonts w:ascii="Arial" w:hAnsi="Arial" w:cs="Arial"/>
                <w:sz w:val="18"/>
              </w:rPr>
            </w:pPr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5720507"/>
                <w:placeholder>
                  <w:docPart w:val="74DD0B2B73064577B040FD24966C6CF2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84894938"/>
                <w:placeholder>
                  <w:docPart w:val="21A5047546D743BCB9571CB241720E8B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30580077"/>
                <w:placeholder>
                  <w:docPart w:val="CBDB839BD8A94D7AA195BF743E339841"/>
                </w:placeholder>
                <w:showingPlcHdr/>
                <w:text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494FDD" w:rsidP="0081419F">
            <w:pPr>
              <w:pStyle w:val="KeinLeerraum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21443587"/>
                <w:placeholder>
                  <w:docPart w:val="472027B424414989A05FCAD0498A8B22"/>
                </w:placeholder>
                <w:showingPlcHdr/>
                <w:text w:multiLine="1"/>
              </w:sdtPr>
              <w:sdtEndPr/>
              <w:sdtContent>
                <w:r w:rsidR="0081419F" w:rsidRPr="00731E81">
                  <w:rPr>
                    <w:rStyle w:val="Platzhaltertext"/>
                    <w:rFonts w:ascii="Arial" w:hAnsi="Arial" w:cs="Arial"/>
                  </w:rPr>
                  <w:t>Klicken Sie hier, um Text einzugeben.</w:t>
                </w:r>
              </w:sdtContent>
            </w:sdt>
          </w:p>
          <w:p w:rsidR="0081419F" w:rsidRDefault="0081419F" w:rsidP="004A58E7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1419F" w:rsidTr="007310EB">
        <w:trPr>
          <w:trHeight w:val="57"/>
        </w:trPr>
        <w:tc>
          <w:tcPr>
            <w:tcW w:w="1809" w:type="dxa"/>
            <w:tcBorders>
              <w:top w:val="single" w:sz="2" w:space="0" w:color="auto"/>
            </w:tcBorders>
          </w:tcPr>
          <w:p w:rsidR="0081419F" w:rsidRPr="007310EB" w:rsidRDefault="0081419F" w:rsidP="004A58E7">
            <w:pPr>
              <w:pStyle w:val="KeinLeerraum"/>
              <w:rPr>
                <w:rFonts w:ascii="Arial" w:hAnsi="Arial" w:cs="Arial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</w:tcBorders>
          </w:tcPr>
          <w:p w:rsidR="0081419F" w:rsidRPr="0081419F" w:rsidRDefault="0081419F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81419F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634" w:type="dxa"/>
            <w:gridSpan w:val="3"/>
            <w:tcBorders>
              <w:top w:val="single" w:sz="2" w:space="0" w:color="auto"/>
            </w:tcBorders>
          </w:tcPr>
          <w:p w:rsidR="0081419F" w:rsidRPr="0081419F" w:rsidRDefault="0081419F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81419F">
              <w:rPr>
                <w:rFonts w:ascii="Arial" w:hAnsi="Arial" w:cs="Arial"/>
                <w:sz w:val="18"/>
              </w:rPr>
              <w:t>Unterschrift</w:t>
            </w:r>
          </w:p>
        </w:tc>
      </w:tr>
      <w:tr w:rsidR="0081419F" w:rsidTr="007310EB">
        <w:trPr>
          <w:trHeight w:val="454"/>
        </w:trPr>
        <w:tc>
          <w:tcPr>
            <w:tcW w:w="1809" w:type="dxa"/>
            <w:tcBorders>
              <w:bottom w:val="single" w:sz="2" w:space="0" w:color="auto"/>
            </w:tcBorders>
            <w:vAlign w:val="center"/>
          </w:tcPr>
          <w:p w:rsidR="0081419F" w:rsidRDefault="0081419F" w:rsidP="0005702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Schüler/-in</w:t>
            </w:r>
          </w:p>
        </w:tc>
        <w:tc>
          <w:tcPr>
            <w:tcW w:w="2410" w:type="dxa"/>
            <w:gridSpan w:val="2"/>
            <w:tcBorders>
              <w:bottom w:val="single" w:sz="2" w:space="0" w:color="auto"/>
            </w:tcBorders>
            <w:vAlign w:val="center"/>
          </w:tcPr>
          <w:p w:rsidR="0081419F" w:rsidRPr="0081419F" w:rsidRDefault="0081419F" w:rsidP="0005702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3"/>
            <w:tcBorders>
              <w:bottom w:val="single" w:sz="2" w:space="0" w:color="auto"/>
            </w:tcBorders>
            <w:vAlign w:val="center"/>
          </w:tcPr>
          <w:p w:rsidR="0081419F" w:rsidRDefault="0081419F" w:rsidP="00057021">
            <w:pPr>
              <w:pStyle w:val="KeinLeerraum"/>
              <w:rPr>
                <w:rFonts w:ascii="Arial" w:hAnsi="Arial" w:cs="Arial"/>
              </w:rPr>
            </w:pPr>
          </w:p>
        </w:tc>
      </w:tr>
      <w:tr w:rsidR="0081419F" w:rsidTr="007310EB">
        <w:trPr>
          <w:trHeight w:val="454"/>
        </w:trPr>
        <w:tc>
          <w:tcPr>
            <w:tcW w:w="180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419F" w:rsidRDefault="0081419F" w:rsidP="00057021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Fachlehrer/-in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419F" w:rsidRPr="0081419F" w:rsidRDefault="0081419F" w:rsidP="00057021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1419F" w:rsidRDefault="0081419F" w:rsidP="00057021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4A58E7" w:rsidRPr="007310EB" w:rsidRDefault="004A58E7" w:rsidP="004A58E7">
      <w:pPr>
        <w:pStyle w:val="KeinLeerraum"/>
        <w:rPr>
          <w:rFonts w:ascii="Arial" w:hAnsi="Arial" w:cs="Arial"/>
          <w:sz w:val="18"/>
        </w:rPr>
      </w:pPr>
    </w:p>
    <w:p w:rsidR="0081419F" w:rsidRPr="0081419F" w:rsidRDefault="0081419F" w:rsidP="0081419F">
      <w:pPr>
        <w:pStyle w:val="KeinLeerraum"/>
        <w:pBdr>
          <w:top w:val="single" w:sz="18" w:space="1" w:color="auto"/>
        </w:pBdr>
        <w:rPr>
          <w:rFonts w:ascii="Arial" w:hAnsi="Arial" w:cs="Arial"/>
          <w:b/>
        </w:rPr>
      </w:pPr>
      <w:r w:rsidRPr="0081419F">
        <w:rPr>
          <w:rFonts w:ascii="Arial" w:hAnsi="Arial" w:cs="Arial"/>
          <w:b/>
        </w:rPr>
        <w:t>Entscheidung Fachausschussvorsitzende/r:</w:t>
      </w:r>
    </w:p>
    <w:p w:rsidR="0081419F" w:rsidRPr="007310EB" w:rsidRDefault="0081419F" w:rsidP="004A58E7">
      <w:pPr>
        <w:pStyle w:val="KeinLeerraum"/>
        <w:rPr>
          <w:rFonts w:ascii="Arial" w:hAnsi="Arial" w:cs="Arial"/>
          <w:sz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43"/>
        <w:gridCol w:w="2500"/>
        <w:gridCol w:w="5471"/>
      </w:tblGrid>
      <w:tr w:rsidR="0081419F" w:rsidTr="00057021">
        <w:trPr>
          <w:trHeight w:val="907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1419F" w:rsidRPr="0081419F" w:rsidRDefault="0081419F" w:rsidP="004A58E7">
            <w:pPr>
              <w:pStyle w:val="KeinLeerraum"/>
              <w:rPr>
                <w:rFonts w:ascii="Arial" w:hAnsi="Arial" w:cs="Arial"/>
                <w:b/>
                <w:sz w:val="18"/>
              </w:rPr>
            </w:pPr>
            <w:r w:rsidRPr="0081419F">
              <w:rPr>
                <w:rFonts w:ascii="Arial" w:hAnsi="Arial" w:cs="Arial"/>
                <w:b/>
                <w:sz w:val="18"/>
              </w:rPr>
              <w:t>Thema Nr.</w:t>
            </w:r>
          </w:p>
        </w:tc>
        <w:tc>
          <w:tcPr>
            <w:tcW w:w="2551" w:type="dxa"/>
            <w:tcBorders>
              <w:top w:val="nil"/>
              <w:left w:val="single" w:sz="18" w:space="0" w:color="auto"/>
              <w:right w:val="nil"/>
            </w:tcBorders>
          </w:tcPr>
          <w:p w:rsidR="0081419F" w:rsidRPr="0081419F" w:rsidRDefault="0081419F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81419F">
              <w:rPr>
                <w:rFonts w:ascii="Arial" w:hAnsi="Arial" w:cs="Arial"/>
                <w:sz w:val="18"/>
              </w:rPr>
              <w:t>Datum</w:t>
            </w:r>
          </w:p>
        </w:tc>
        <w:tc>
          <w:tcPr>
            <w:tcW w:w="5558" w:type="dxa"/>
            <w:tcBorders>
              <w:top w:val="nil"/>
              <w:left w:val="nil"/>
              <w:right w:val="nil"/>
            </w:tcBorders>
          </w:tcPr>
          <w:p w:rsidR="0081419F" w:rsidRPr="0081419F" w:rsidRDefault="0081419F" w:rsidP="004A58E7">
            <w:pPr>
              <w:pStyle w:val="KeinLeerraum"/>
              <w:rPr>
                <w:rFonts w:ascii="Arial" w:hAnsi="Arial" w:cs="Arial"/>
                <w:sz w:val="18"/>
              </w:rPr>
            </w:pPr>
            <w:r w:rsidRPr="0081419F">
              <w:rPr>
                <w:rFonts w:ascii="Arial" w:hAnsi="Arial" w:cs="Arial"/>
                <w:sz w:val="18"/>
              </w:rPr>
              <w:t>Unterschrift Fachausschussvorsitzende/r</w:t>
            </w:r>
          </w:p>
        </w:tc>
      </w:tr>
    </w:tbl>
    <w:p w:rsidR="0081419F" w:rsidRPr="007310EB" w:rsidRDefault="0081419F" w:rsidP="004A58E7">
      <w:pPr>
        <w:pStyle w:val="KeinLeerraum"/>
        <w:rPr>
          <w:rFonts w:ascii="Arial" w:hAnsi="Arial" w:cs="Arial"/>
          <w:sz w:val="18"/>
        </w:rPr>
      </w:pPr>
    </w:p>
    <w:sectPr w:rsidR="0081419F" w:rsidRPr="007310EB" w:rsidSect="0081419F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FDD" w:rsidRDefault="00494FDD" w:rsidP="004A58E7">
      <w:pPr>
        <w:spacing w:after="0" w:line="240" w:lineRule="auto"/>
      </w:pPr>
      <w:r>
        <w:separator/>
      </w:r>
    </w:p>
  </w:endnote>
  <w:endnote w:type="continuationSeparator" w:id="0">
    <w:p w:rsidR="00494FDD" w:rsidRDefault="00494FDD" w:rsidP="004A5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FDD" w:rsidRDefault="00494FDD" w:rsidP="004A58E7">
      <w:pPr>
        <w:spacing w:after="0" w:line="240" w:lineRule="auto"/>
      </w:pPr>
      <w:r>
        <w:separator/>
      </w:r>
    </w:p>
  </w:footnote>
  <w:footnote w:type="continuationSeparator" w:id="0">
    <w:p w:rsidR="00494FDD" w:rsidRDefault="00494FDD" w:rsidP="004A5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8E7" w:rsidRPr="00731E81" w:rsidRDefault="004A58E7" w:rsidP="00731E81">
    <w:pPr>
      <w:pStyle w:val="Kopfzeile"/>
      <w:tabs>
        <w:tab w:val="clear" w:pos="9072"/>
        <w:tab w:val="right" w:pos="9639"/>
      </w:tabs>
      <w:rPr>
        <w:rFonts w:ascii="Arial" w:hAnsi="Arial" w:cs="Arial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79517B25" wp14:editId="45EE41E9">
          <wp:simplePos x="0" y="0"/>
          <wp:positionH relativeFrom="column">
            <wp:posOffset>-2648</wp:posOffset>
          </wp:positionH>
          <wp:positionV relativeFrom="paragraph">
            <wp:posOffset>-1006</wp:posOffset>
          </wp:positionV>
          <wp:extent cx="439387" cy="53878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87" cy="538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1E81">
      <w:rPr>
        <w:rFonts w:ascii="Arial" w:hAnsi="Arial" w:cs="Arial"/>
      </w:rPr>
      <w:tab/>
    </w:r>
    <w:r w:rsidR="00731E81">
      <w:rPr>
        <w:rFonts w:ascii="Arial" w:hAnsi="Arial" w:cs="Arial"/>
      </w:rPr>
      <w:tab/>
    </w:r>
    <w:r w:rsidRPr="00731E81">
      <w:rPr>
        <w:rFonts w:ascii="Arial" w:hAnsi="Arial" w:cs="Arial"/>
      </w:rPr>
      <w:t>Wirtschaftsgymnasium</w:t>
    </w:r>
  </w:p>
  <w:p w:rsidR="004A58E7" w:rsidRPr="00731E81" w:rsidRDefault="00731E81" w:rsidP="00731E81">
    <w:pPr>
      <w:pStyle w:val="Kopfzeile"/>
      <w:tabs>
        <w:tab w:val="clear" w:pos="9072"/>
        <w:tab w:val="right" w:pos="9639"/>
      </w:tabs>
      <w:rPr>
        <w:rFonts w:ascii="Arial" w:hAnsi="Arial" w:cs="Arial"/>
        <w:b/>
        <w:sz w:val="28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A58E7" w:rsidRPr="00731E81">
      <w:rPr>
        <w:rFonts w:ascii="Arial" w:hAnsi="Arial" w:cs="Arial"/>
        <w:b/>
        <w:sz w:val="28"/>
      </w:rPr>
      <w:t>Abitur-Präsentationsprüfung</w:t>
    </w:r>
  </w:p>
  <w:p w:rsidR="004A58E7" w:rsidRPr="00731E81" w:rsidRDefault="00731E81" w:rsidP="00731E81">
    <w:pPr>
      <w:pStyle w:val="Kopfzeile"/>
      <w:tabs>
        <w:tab w:val="clear" w:pos="9072"/>
        <w:tab w:val="right" w:pos="9639"/>
      </w:tabs>
      <w:rPr>
        <w:rFonts w:ascii="Arial" w:hAnsi="Arial" w:cs="Arial"/>
        <w:b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A58E7" w:rsidRPr="00731E81">
      <w:rPr>
        <w:rFonts w:ascii="Arial" w:hAnsi="Arial" w:cs="Arial"/>
        <w:b/>
      </w:rPr>
      <w:t>Themenvorschläge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0C6"/>
    <w:multiLevelType w:val="hybridMultilevel"/>
    <w:tmpl w:val="9CBEBEB2"/>
    <w:lvl w:ilvl="0" w:tplc="282EF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D0A4702"/>
    <w:multiLevelType w:val="hybridMultilevel"/>
    <w:tmpl w:val="9154E510"/>
    <w:lvl w:ilvl="0" w:tplc="282EF1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Full" w:cryptAlgorithmClass="hash" w:cryptAlgorithmType="typeAny" w:cryptAlgorithmSid="4" w:cryptSpinCount="100000" w:hash="xccNUNkp1dnF9wHTbAVZBjfiqmA=" w:salt="NK+L78BJbGsTM6hS++XM7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E2"/>
    <w:rsid w:val="00057021"/>
    <w:rsid w:val="00196891"/>
    <w:rsid w:val="00241B78"/>
    <w:rsid w:val="00493FE9"/>
    <w:rsid w:val="00494FDD"/>
    <w:rsid w:val="004A58E7"/>
    <w:rsid w:val="004A5A4D"/>
    <w:rsid w:val="006261F4"/>
    <w:rsid w:val="006F065A"/>
    <w:rsid w:val="007310EB"/>
    <w:rsid w:val="00731E81"/>
    <w:rsid w:val="00787DE2"/>
    <w:rsid w:val="0081419F"/>
    <w:rsid w:val="00F7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15D3FE-0CCB-4171-A845-AEC35AE4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A58E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A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A58E7"/>
  </w:style>
  <w:style w:type="paragraph" w:styleId="Fuzeile">
    <w:name w:val="footer"/>
    <w:basedOn w:val="Standard"/>
    <w:link w:val="FuzeileZchn"/>
    <w:uiPriority w:val="99"/>
    <w:unhideWhenUsed/>
    <w:rsid w:val="004A5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A58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8E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4A5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31E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omepage\Documents\Unsere_Schularten\WG\WG_3\Formular_Praesentationspruef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783B58851164C44B9D7723302946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EBA7A-B0F8-444F-87CA-D2E792C4BD1F}"/>
      </w:docPartPr>
      <w:docPartBody>
        <w:p w:rsidR="00000000" w:rsidRDefault="008301B8">
          <w:pPr>
            <w:pStyle w:val="7783B58851164C44B9D7723302946DF4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D4D6802FA5D54540A7D01CB6EB792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7382EF-3B4D-4BC8-A1DD-19C38E589CA1}"/>
      </w:docPartPr>
      <w:docPartBody>
        <w:p w:rsidR="00000000" w:rsidRDefault="008301B8">
          <w:pPr>
            <w:pStyle w:val="D4D6802FA5D54540A7D01CB6EB792C05"/>
          </w:pPr>
          <w:r>
            <w:rPr>
              <w:rStyle w:val="Platzhaltertext"/>
              <w:rFonts w:ascii="Arial" w:hAnsi="Arial" w:cs="Arial"/>
            </w:rPr>
            <w:t>Klasse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E59F489DBA3F4FE9BCD6D5FA5A972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A0AA8-DEF2-4ABC-A149-6F15FFB2393B}"/>
      </w:docPartPr>
      <w:docPartBody>
        <w:p w:rsidR="00000000" w:rsidRDefault="008301B8">
          <w:pPr>
            <w:pStyle w:val="E59F489DBA3F4FE9BCD6D5FA5A972396"/>
          </w:pPr>
          <w:r>
            <w:rPr>
              <w:rStyle w:val="Platzhaltertext"/>
              <w:rFonts w:ascii="Arial" w:hAnsi="Arial" w:cs="Arial"/>
            </w:rPr>
            <w:t>Klasse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C30CF63F65E45F3A766F4602C656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288FF-1599-490D-9B4F-9AF25F17E6FF}"/>
      </w:docPartPr>
      <w:docPartBody>
        <w:p w:rsidR="00000000" w:rsidRDefault="008301B8">
          <w:pPr>
            <w:pStyle w:val="8C30CF63F65E45F3A766F4602C656BAE"/>
          </w:pPr>
          <w:r>
            <w:rPr>
              <w:rStyle w:val="Platzhaltertext"/>
              <w:rFonts w:ascii="Arial" w:hAnsi="Arial" w:cs="Arial"/>
            </w:rPr>
            <w:t>Prüfungsfach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B9F509C735EC45F6AE60C760DD9C4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81E9E-D328-491A-A093-BE0F87C7E3BE}"/>
      </w:docPartPr>
      <w:docPartBody>
        <w:p w:rsidR="00000000" w:rsidRDefault="008301B8">
          <w:pPr>
            <w:pStyle w:val="B9F509C735EC45F6AE60C760DD9C47A8"/>
          </w:pPr>
          <w:r>
            <w:rPr>
              <w:rStyle w:val="Platzhaltertext"/>
              <w:rFonts w:ascii="Arial" w:hAnsi="Arial" w:cs="Arial"/>
            </w:rPr>
            <w:t>Name Fachlehrer/-in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9392B36CA11143268AACB9CBFB690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417AF-3487-49B7-B819-7E978F8E8563}"/>
      </w:docPartPr>
      <w:docPartBody>
        <w:p w:rsidR="00000000" w:rsidRDefault="008301B8">
          <w:pPr>
            <w:pStyle w:val="9392B36CA11143268AACB9CBFB69084F"/>
          </w:pPr>
          <w:r>
            <w:rPr>
              <w:rStyle w:val="Platzhaltertext"/>
              <w:rFonts w:ascii="Arial" w:hAnsi="Arial" w:cs="Arial"/>
            </w:rPr>
            <w:t>Tel-Nr. FL.</w:t>
          </w:r>
        </w:p>
      </w:docPartBody>
    </w:docPart>
    <w:docPart>
      <w:docPartPr>
        <w:name w:val="4C16D7F0E1684C0E826F8CCD850F8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F36565-A3A5-4C51-87AA-C985867D0B52}"/>
      </w:docPartPr>
      <w:docPartBody>
        <w:p w:rsidR="00000000" w:rsidRDefault="008301B8">
          <w:pPr>
            <w:pStyle w:val="4C16D7F0E1684C0E826F8CCD850F8923"/>
          </w:pPr>
          <w:r>
            <w:rPr>
              <w:rStyle w:val="Platzhaltertext"/>
              <w:rFonts w:ascii="Arial" w:hAnsi="Arial" w:cs="Arial"/>
            </w:rPr>
            <w:t>E-Mail FL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832CC4F33F554A598365E4B490CB0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7E589-5AC5-4DB9-B1FE-A23C6193C697}"/>
      </w:docPartPr>
      <w:docPartBody>
        <w:p w:rsidR="00000000" w:rsidRDefault="008301B8">
          <w:pPr>
            <w:pStyle w:val="832CC4F33F554A598365E4B490CB0701"/>
          </w:pPr>
          <w:r>
            <w:rPr>
              <w:rStyle w:val="Platzhaltertext"/>
              <w:rFonts w:ascii="Arial" w:hAnsi="Arial" w:cs="Arial"/>
            </w:rPr>
            <w:t>Themenvorschlag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E682961C094E4E8EA2DF6AB389126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F9E7E-80A3-4487-BE0B-DFA4907FA011}"/>
      </w:docPartPr>
      <w:docPartBody>
        <w:p w:rsidR="00000000" w:rsidRDefault="008301B8">
          <w:pPr>
            <w:pStyle w:val="E682961C094E4E8EA2DF6AB389126D01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307249C2AA73409886FFAA7136AD7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C5990-9606-4C3A-A6E1-40EB077FB150}"/>
      </w:docPartPr>
      <w:docPartBody>
        <w:p w:rsidR="00000000" w:rsidRDefault="008301B8">
          <w:pPr>
            <w:pStyle w:val="307249C2AA73409886FFAA7136AD7877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87961F40BBC246318450AEFF6D568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40500-143B-406A-866C-80529FB4F172}"/>
      </w:docPartPr>
      <w:docPartBody>
        <w:p w:rsidR="00000000" w:rsidRDefault="008301B8">
          <w:pPr>
            <w:pStyle w:val="87961F40BBC246318450AEFF6D5686D5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1B76B889B914CAAAD11422155B5C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4C282A-98BB-4E7A-90C1-7CB2D25E0A7A}"/>
      </w:docPartPr>
      <w:docPartBody>
        <w:p w:rsidR="00000000" w:rsidRDefault="008301B8">
          <w:pPr>
            <w:pStyle w:val="41B76B889B914CAAAD11422155B5C50E"/>
          </w:pPr>
          <w:r w:rsidRPr="00731E81">
            <w:rPr>
              <w:rStyle w:val="Platzhaltertext"/>
              <w:rFonts w:ascii="Arial" w:hAnsi="Arial" w:cs="Arial"/>
            </w:rPr>
            <w:t xml:space="preserve">Klicken Sie hier, um Text </w:t>
          </w:r>
          <w:r w:rsidRPr="00731E81">
            <w:rPr>
              <w:rStyle w:val="Platzhaltertext"/>
              <w:rFonts w:ascii="Arial" w:hAnsi="Arial" w:cs="Arial"/>
            </w:rPr>
            <w:t>einzugeben.</w:t>
          </w:r>
        </w:p>
      </w:docPartBody>
    </w:docPart>
    <w:docPart>
      <w:docPartPr>
        <w:name w:val="94F5EEE9AE304A418A040530512EB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8D20D-0B6B-4F2C-8C15-E97C78A46B64}"/>
      </w:docPartPr>
      <w:docPartBody>
        <w:p w:rsidR="00000000" w:rsidRDefault="008301B8">
          <w:pPr>
            <w:pStyle w:val="94F5EEE9AE304A418A040530512EB968"/>
          </w:pPr>
          <w:r>
            <w:rPr>
              <w:rStyle w:val="Platzhaltertext"/>
              <w:rFonts w:ascii="Arial" w:hAnsi="Arial" w:cs="Arial"/>
            </w:rPr>
            <w:t>Themenvorschlag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5680B510D4F4C699C47FE94F4758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D4766-4507-4F7C-8DA0-CE0B79E3D1BD}"/>
      </w:docPartPr>
      <w:docPartBody>
        <w:p w:rsidR="00000000" w:rsidRDefault="008301B8">
          <w:pPr>
            <w:pStyle w:val="55680B510D4F4C699C47FE94F47589F9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EF3C95EED22446C90F36516454DB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ACF06-B9CD-4F06-9A96-64D8BBD92AE9}"/>
      </w:docPartPr>
      <w:docPartBody>
        <w:p w:rsidR="00000000" w:rsidRDefault="008301B8">
          <w:pPr>
            <w:pStyle w:val="BEF3C95EED22446C90F36516454DB199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5D68185CDEE4186A9AD3829285CD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D20E5-EE3D-402A-93A1-836CFC5B8DC1}"/>
      </w:docPartPr>
      <w:docPartBody>
        <w:p w:rsidR="00000000" w:rsidRDefault="008301B8">
          <w:pPr>
            <w:pStyle w:val="45D68185CDEE4186A9AD3829285CDF5C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5B223870C184A1B9278F56525CB90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A0551-359F-4F25-A3D6-4C44E66E24B9}"/>
      </w:docPartPr>
      <w:docPartBody>
        <w:p w:rsidR="00000000" w:rsidRDefault="008301B8">
          <w:pPr>
            <w:pStyle w:val="45B223870C184A1B9278F56525CB900C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EC8CCB2AAD1D4C1F85F7636F74C9E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353BC9-0571-47D9-B0CD-B964E6998DCD}"/>
      </w:docPartPr>
      <w:docPartBody>
        <w:p w:rsidR="00000000" w:rsidRDefault="008301B8">
          <w:pPr>
            <w:pStyle w:val="EC8CCB2AAD1D4C1F85F7636F74C9E34B"/>
          </w:pPr>
          <w:r>
            <w:rPr>
              <w:rStyle w:val="Platzhaltertext"/>
              <w:rFonts w:ascii="Arial" w:hAnsi="Arial" w:cs="Arial"/>
            </w:rPr>
            <w:t>Themenvorschlag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845C4C49DA84D7F9C78785600C7D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473C-6392-477B-B86C-7BDE93778D5A}"/>
      </w:docPartPr>
      <w:docPartBody>
        <w:p w:rsidR="00000000" w:rsidRDefault="008301B8">
          <w:pPr>
            <w:pStyle w:val="5845C4C49DA84D7F9C78785600C7D43D"/>
          </w:pPr>
          <w:r w:rsidRPr="00731E81">
            <w:rPr>
              <w:rStyle w:val="Platzhaltertext"/>
              <w:rFonts w:ascii="Arial" w:hAnsi="Arial" w:cs="Arial"/>
            </w:rPr>
            <w:t xml:space="preserve">Klicken Sie hier, um Text </w:t>
          </w:r>
          <w:r w:rsidRPr="00731E81">
            <w:rPr>
              <w:rStyle w:val="Platzhaltertext"/>
              <w:rFonts w:ascii="Arial" w:hAnsi="Arial" w:cs="Arial"/>
            </w:rPr>
            <w:t>einzugeben.</w:t>
          </w:r>
        </w:p>
      </w:docPartBody>
    </w:docPart>
    <w:docPart>
      <w:docPartPr>
        <w:name w:val="115307A09A52490584C74347890F0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DA615B-7DB6-440B-91BF-1C73BE7C5C74}"/>
      </w:docPartPr>
      <w:docPartBody>
        <w:p w:rsidR="00000000" w:rsidRDefault="008301B8">
          <w:pPr>
            <w:pStyle w:val="115307A09A52490584C74347890F0A7B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6EFBC616B3C4A858602A6F073604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DDF853-B3BF-4600-A95B-018E8F8A2B6B}"/>
      </w:docPartPr>
      <w:docPartBody>
        <w:p w:rsidR="00000000" w:rsidRDefault="008301B8">
          <w:pPr>
            <w:pStyle w:val="46EFBC616B3C4A858602A6F073604D6C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B4EEF12DBB164AD1A998A6205FA56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89277-13CD-4444-930B-36D7BED935F2}"/>
      </w:docPartPr>
      <w:docPartBody>
        <w:p w:rsidR="00000000" w:rsidRDefault="008301B8">
          <w:pPr>
            <w:pStyle w:val="B4EEF12DBB164AD1A998A6205FA56AB8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00A14B0994954DF5A9614919AEDAC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61BAD-C7DE-4670-8920-3D3630FF5BDC}"/>
      </w:docPartPr>
      <w:docPartBody>
        <w:p w:rsidR="00000000" w:rsidRDefault="008301B8">
          <w:pPr>
            <w:pStyle w:val="00A14B0994954DF5A9614919AEDAC0FA"/>
          </w:pPr>
          <w:r>
            <w:rPr>
              <w:rStyle w:val="Platzhaltertext"/>
              <w:rFonts w:ascii="Arial" w:hAnsi="Arial" w:cs="Arial"/>
            </w:rPr>
            <w:t>Themenvorschlag</w:t>
          </w:r>
          <w:r w:rsidRPr="00731E81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74DD0B2B73064577B040FD24966C6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20338-5816-4A91-A6CD-6C2334FF9780}"/>
      </w:docPartPr>
      <w:docPartBody>
        <w:p w:rsidR="00000000" w:rsidRDefault="008301B8">
          <w:pPr>
            <w:pStyle w:val="74DD0B2B73064577B040FD24966C6CF2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21A5047546D743BCB9571CB241720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875FB-6D6E-440B-8EC6-B6398AF58FB5}"/>
      </w:docPartPr>
      <w:docPartBody>
        <w:p w:rsidR="00000000" w:rsidRDefault="008301B8">
          <w:pPr>
            <w:pStyle w:val="21A5047546D743BCB9571CB241720E8B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CBDB839BD8A94D7AA195BF743E339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5E97-CF10-49AC-A02D-055730D77AF5}"/>
      </w:docPartPr>
      <w:docPartBody>
        <w:p w:rsidR="00000000" w:rsidRDefault="008301B8">
          <w:pPr>
            <w:pStyle w:val="CBDB839BD8A94D7AA195BF743E339841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  <w:docPart>
      <w:docPartPr>
        <w:name w:val="472027B424414989A05FCAD0498A8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8BAA2-7EFA-4A80-A119-ADE1707C89FD}"/>
      </w:docPartPr>
      <w:docPartBody>
        <w:p w:rsidR="00000000" w:rsidRDefault="008301B8">
          <w:pPr>
            <w:pStyle w:val="472027B424414989A05FCAD0498A8B22"/>
          </w:pPr>
          <w:r w:rsidRPr="00731E81">
            <w:rPr>
              <w:rStyle w:val="Platzhaltertext"/>
              <w:rFonts w:ascii="Arial" w:hAnsi="Arial" w:cs="Arial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B8"/>
    <w:rsid w:val="008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783B58851164C44B9D7723302946DF4">
    <w:name w:val="7783B58851164C44B9D7723302946DF4"/>
  </w:style>
  <w:style w:type="paragraph" w:customStyle="1" w:styleId="D4D6802FA5D54540A7D01CB6EB792C05">
    <w:name w:val="D4D6802FA5D54540A7D01CB6EB792C05"/>
  </w:style>
  <w:style w:type="paragraph" w:customStyle="1" w:styleId="E59F489DBA3F4FE9BCD6D5FA5A972396">
    <w:name w:val="E59F489DBA3F4FE9BCD6D5FA5A972396"/>
  </w:style>
  <w:style w:type="paragraph" w:customStyle="1" w:styleId="8C30CF63F65E45F3A766F4602C656BAE">
    <w:name w:val="8C30CF63F65E45F3A766F4602C656BAE"/>
  </w:style>
  <w:style w:type="paragraph" w:customStyle="1" w:styleId="B9F509C735EC45F6AE60C760DD9C47A8">
    <w:name w:val="B9F509C735EC45F6AE60C760DD9C47A8"/>
  </w:style>
  <w:style w:type="paragraph" w:customStyle="1" w:styleId="9392B36CA11143268AACB9CBFB69084F">
    <w:name w:val="9392B36CA11143268AACB9CBFB69084F"/>
  </w:style>
  <w:style w:type="paragraph" w:customStyle="1" w:styleId="4C16D7F0E1684C0E826F8CCD850F8923">
    <w:name w:val="4C16D7F0E1684C0E826F8CCD850F8923"/>
  </w:style>
  <w:style w:type="paragraph" w:customStyle="1" w:styleId="832CC4F33F554A598365E4B490CB0701">
    <w:name w:val="832CC4F33F554A598365E4B490CB0701"/>
  </w:style>
  <w:style w:type="paragraph" w:customStyle="1" w:styleId="E682961C094E4E8EA2DF6AB389126D01">
    <w:name w:val="E682961C094E4E8EA2DF6AB389126D01"/>
  </w:style>
  <w:style w:type="paragraph" w:customStyle="1" w:styleId="307249C2AA73409886FFAA7136AD7877">
    <w:name w:val="307249C2AA73409886FFAA7136AD7877"/>
  </w:style>
  <w:style w:type="paragraph" w:customStyle="1" w:styleId="87961F40BBC246318450AEFF6D5686D5">
    <w:name w:val="87961F40BBC246318450AEFF6D5686D5"/>
  </w:style>
  <w:style w:type="paragraph" w:customStyle="1" w:styleId="41B76B889B914CAAAD11422155B5C50E">
    <w:name w:val="41B76B889B914CAAAD11422155B5C50E"/>
  </w:style>
  <w:style w:type="paragraph" w:customStyle="1" w:styleId="94F5EEE9AE304A418A040530512EB968">
    <w:name w:val="94F5EEE9AE304A418A040530512EB968"/>
  </w:style>
  <w:style w:type="paragraph" w:customStyle="1" w:styleId="55680B510D4F4C699C47FE94F47589F9">
    <w:name w:val="55680B510D4F4C699C47FE94F47589F9"/>
  </w:style>
  <w:style w:type="paragraph" w:customStyle="1" w:styleId="BEF3C95EED22446C90F36516454DB199">
    <w:name w:val="BEF3C95EED22446C90F36516454DB199"/>
  </w:style>
  <w:style w:type="paragraph" w:customStyle="1" w:styleId="45D68185CDEE4186A9AD3829285CDF5C">
    <w:name w:val="45D68185CDEE4186A9AD3829285CDF5C"/>
  </w:style>
  <w:style w:type="paragraph" w:customStyle="1" w:styleId="45B223870C184A1B9278F56525CB900C">
    <w:name w:val="45B223870C184A1B9278F56525CB900C"/>
  </w:style>
  <w:style w:type="paragraph" w:customStyle="1" w:styleId="EC8CCB2AAD1D4C1F85F7636F74C9E34B">
    <w:name w:val="EC8CCB2AAD1D4C1F85F7636F74C9E34B"/>
  </w:style>
  <w:style w:type="paragraph" w:customStyle="1" w:styleId="5845C4C49DA84D7F9C78785600C7D43D">
    <w:name w:val="5845C4C49DA84D7F9C78785600C7D43D"/>
  </w:style>
  <w:style w:type="paragraph" w:customStyle="1" w:styleId="115307A09A52490584C74347890F0A7B">
    <w:name w:val="115307A09A52490584C74347890F0A7B"/>
  </w:style>
  <w:style w:type="paragraph" w:customStyle="1" w:styleId="46EFBC616B3C4A858602A6F073604D6C">
    <w:name w:val="46EFBC616B3C4A858602A6F073604D6C"/>
  </w:style>
  <w:style w:type="paragraph" w:customStyle="1" w:styleId="B4EEF12DBB164AD1A998A6205FA56AB8">
    <w:name w:val="B4EEF12DBB164AD1A998A6205FA56AB8"/>
  </w:style>
  <w:style w:type="paragraph" w:customStyle="1" w:styleId="00A14B0994954DF5A9614919AEDAC0FA">
    <w:name w:val="00A14B0994954DF5A9614919AEDAC0FA"/>
  </w:style>
  <w:style w:type="paragraph" w:customStyle="1" w:styleId="74DD0B2B73064577B040FD24966C6CF2">
    <w:name w:val="74DD0B2B73064577B040FD24966C6CF2"/>
  </w:style>
  <w:style w:type="paragraph" w:customStyle="1" w:styleId="21A5047546D743BCB9571CB241720E8B">
    <w:name w:val="21A5047546D743BCB9571CB241720E8B"/>
  </w:style>
  <w:style w:type="paragraph" w:customStyle="1" w:styleId="CBDB839BD8A94D7AA195BF743E339841">
    <w:name w:val="CBDB839BD8A94D7AA195BF743E339841"/>
  </w:style>
  <w:style w:type="paragraph" w:customStyle="1" w:styleId="472027B424414989A05FCAD0498A8B22">
    <w:name w:val="472027B424414989A05FCAD0498A8B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Formular_Praesentationspruefung.dotx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</dc:creator>
  <cp:lastModifiedBy>Kristijan Lukic</cp:lastModifiedBy>
  <cp:revision>1</cp:revision>
  <dcterms:created xsi:type="dcterms:W3CDTF">2019-09-07T13:07:00Z</dcterms:created>
  <dcterms:modified xsi:type="dcterms:W3CDTF">2019-09-07T13:07:00Z</dcterms:modified>
</cp:coreProperties>
</file>